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087C" w14:textId="77777777" w:rsidR="00880CC6" w:rsidRDefault="00EF74E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324619" wp14:editId="0CB8311C">
                <wp:simplePos x="0" y="0"/>
                <wp:positionH relativeFrom="page">
                  <wp:posOffset>1548765</wp:posOffset>
                </wp:positionH>
                <wp:positionV relativeFrom="page">
                  <wp:posOffset>1960880</wp:posOffset>
                </wp:positionV>
                <wp:extent cx="7044690" cy="4464685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690" cy="446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1606D" w14:textId="08F228D4" w:rsidR="00962F1B" w:rsidRPr="00EF74E3" w:rsidRDefault="00EF74E3" w:rsidP="00AD0F80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74E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RADIATION ALERT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®</w:t>
                            </w:r>
                            <w:r w:rsidRPr="00EF74E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74E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D545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Gamma View</w:t>
                            </w:r>
                          </w:p>
                          <w:p w14:paraId="45BCFBF5" w14:textId="77777777" w:rsidR="00EF74E3" w:rsidRPr="00EF74E3" w:rsidRDefault="00EF74E3" w:rsidP="00AD0F8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1AAEFB" w14:textId="77777777" w:rsidR="00962F1B" w:rsidRDefault="00962F1B" w:rsidP="00962F1B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B7D03D" w14:textId="77777777" w:rsidR="00EF74E3" w:rsidRPr="00EF74E3" w:rsidRDefault="00EF74E3" w:rsidP="00962F1B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BC9426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In Accordance with the:   </w:t>
                            </w:r>
                          </w:p>
                          <w:p w14:paraId="0B8C1D12" w14:textId="0F073D7E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Electromagnetic Compatibility Directive – CE EN 61326-1:20</w:t>
                            </w:r>
                            <w:r w:rsidR="00CD54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1943F5E9" w14:textId="24E3357E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FCC Part 15 B,</w:t>
                            </w:r>
                            <w:r w:rsidR="00CD54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Class </w:t>
                            </w:r>
                            <w:r w:rsidR="00CD54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IC ICES-003 Issue 6 (</w:t>
                            </w:r>
                            <w:r w:rsidR="00CD54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April 2019</w:t>
                            </w: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F3DB23A" w14:textId="1FB0E5DF" w:rsidR="00DF1289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Tests performed at Compliance Testing, LLC. Project ID p</w:t>
                            </w:r>
                            <w:r w:rsidR="00CD54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2160010</w:t>
                            </w:r>
                          </w:p>
                          <w:p w14:paraId="5CEB38F4" w14:textId="7B32DA61" w:rsidR="00EF74E3" w:rsidRPr="00370457" w:rsidRDefault="00DF1289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Date of tests: </w:t>
                            </w:r>
                            <w:r w:rsidR="009B60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August 26, 2021</w:t>
                            </w:r>
                          </w:p>
                          <w:p w14:paraId="46F4D955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4272E9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3F371A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31ADD8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ROBBIN CRAMER </w:t>
                            </w:r>
                          </w:p>
                          <w:p w14:paraId="02E729AA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QA MANGER </w:t>
                            </w:r>
                          </w:p>
                          <w:p w14:paraId="79360B56" w14:textId="77777777" w:rsidR="00EF74E3" w:rsidRPr="00370457" w:rsidRDefault="00EF74E3" w:rsidP="00EF74E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7045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fr-FR"/>
                              </w:rPr>
                              <w:t>S.E. INTERNATIONAL,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246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1.95pt;margin-top:154.4pt;width:554.7pt;height:351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" filled="f" stroked="f">
                <v:textbox>
                  <w:txbxContent>
                    <w:p w14:paraId="2F61606D" w14:textId="08F228D4" w:rsidR="00962F1B" w:rsidRPr="00EF74E3" w:rsidRDefault="00EF74E3" w:rsidP="00AD0F80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F74E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RADIATION ALERT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®</w:t>
                      </w:r>
                      <w:r w:rsidRPr="00EF74E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F74E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br/>
                      </w:r>
                      <w:r w:rsidR="00CD545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Gamma View</w:t>
                      </w:r>
                    </w:p>
                    <w:p w14:paraId="45BCFBF5" w14:textId="77777777" w:rsidR="00EF74E3" w:rsidRPr="00EF74E3" w:rsidRDefault="00EF74E3" w:rsidP="00AD0F8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7E1AAEFB" w14:textId="77777777" w:rsidR="00962F1B" w:rsidRDefault="00962F1B" w:rsidP="00962F1B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60B7D03D" w14:textId="77777777" w:rsidR="00EF74E3" w:rsidRPr="00EF74E3" w:rsidRDefault="00EF74E3" w:rsidP="00962F1B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06BC9426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In Accordance with the:   </w:t>
                      </w:r>
                    </w:p>
                    <w:p w14:paraId="0B8C1D12" w14:textId="0F073D7E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Electromagnetic Compatibility Directive – CE EN 61326-1:20</w:t>
                      </w:r>
                      <w:r w:rsidR="00CD54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1943F5E9" w14:textId="24E3357E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FCC Part 15 B,</w:t>
                      </w:r>
                      <w:r w:rsidR="00CD54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</w:t>
                      </w: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Class </w:t>
                      </w:r>
                      <w:r w:rsidR="00CD54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IC ICES-003 Issue 6 (</w:t>
                      </w:r>
                      <w:r w:rsidR="00CD54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April 2019</w:t>
                      </w: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5F3DB23A" w14:textId="1FB0E5DF" w:rsidR="00DF1289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Tests performed at Compliance Testing, LLC. Project ID p</w:t>
                      </w:r>
                      <w:r w:rsidR="00CD54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2160010</w:t>
                      </w:r>
                    </w:p>
                    <w:p w14:paraId="5CEB38F4" w14:textId="7B32DA61" w:rsidR="00EF74E3" w:rsidRPr="00370457" w:rsidRDefault="00DF1289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Date of tests: </w:t>
                      </w:r>
                      <w:r w:rsidR="009B60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August 26, 2021</w:t>
                      </w:r>
                    </w:p>
                    <w:p w14:paraId="46F4D955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A4272E9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23F371A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E31ADD8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 xml:space="preserve">ROBBIN CRAMER </w:t>
                      </w:r>
                    </w:p>
                    <w:p w14:paraId="02E729AA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 xml:space="preserve">QA MANGER </w:t>
                      </w:r>
                    </w:p>
                    <w:p w14:paraId="79360B56" w14:textId="77777777" w:rsidR="00EF74E3" w:rsidRPr="00370457" w:rsidRDefault="00EF74E3" w:rsidP="00EF74E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370457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fr-FR"/>
                        </w:rPr>
                        <w:t>S.E. INTERNATIONAL,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40B4C0" wp14:editId="7A62D85A">
                <wp:simplePos x="0" y="0"/>
                <wp:positionH relativeFrom="page">
                  <wp:posOffset>1641475</wp:posOffset>
                </wp:positionH>
                <wp:positionV relativeFrom="page">
                  <wp:posOffset>1392555</wp:posOffset>
                </wp:positionV>
                <wp:extent cx="6659880" cy="463550"/>
                <wp:effectExtent l="3175" t="1905" r="4445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3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3320" w14:textId="77777777" w:rsidR="00880CC6" w:rsidRPr="00EF74E3" w:rsidRDefault="0047220D" w:rsidP="00EF74E3">
                            <w:pPr>
                              <w:pStyle w:val="Heading1"/>
                              <w:rPr>
                                <w:color w:val="CCB400" w:themeColor="accent2"/>
                                <w:sz w:val="28"/>
                                <w:szCs w:val="28"/>
                              </w:rPr>
                            </w:pPr>
                            <w:r w:rsidRPr="00EF74E3">
                              <w:rPr>
                                <w:color w:val="CCB400" w:themeColor="accent2"/>
                              </w:rPr>
                              <w:t xml:space="preserve">certificate of </w:t>
                            </w:r>
                            <w:r w:rsidR="00962F1B" w:rsidRPr="00EF74E3">
                              <w:rPr>
                                <w:color w:val="CCB400" w:themeColor="accent2"/>
                              </w:rPr>
                              <w:t>CONFORMANCE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29.25pt;margin-top:109.65pt;width:524.4pt;height:3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" stroked="f">
                <v:fill opacity="0"/>
                <v:textbox>
                  <w:txbxContent>
                    <w:p w:rsidR="00880CC6" w:rsidRPr="00EF74E3" w:rsidRDefault="0047220D" w:rsidP="00EF74E3">
                      <w:pPr>
                        <w:pStyle w:val="Heading1"/>
                        <w:rPr>
                          <w:color w:val="CCB400" w:themeColor="accent2"/>
                          <w:sz w:val="28"/>
                          <w:szCs w:val="28"/>
                        </w:rPr>
                      </w:pPr>
                      <w:r w:rsidRPr="00EF74E3">
                        <w:rPr>
                          <w:color w:val="CCB400" w:themeColor="accent2"/>
                        </w:rPr>
                        <w:t xml:space="preserve">certificate of </w:t>
                      </w:r>
                      <w:r w:rsidR="00962F1B" w:rsidRPr="00EF74E3">
                        <w:rPr>
                          <w:color w:val="CCB400" w:themeColor="accent2"/>
                        </w:rPr>
                        <w:t>CONFORMANCE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D12F426" wp14:editId="1B2D2E9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444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5610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68A96" wp14:editId="36DF7655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0K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1B"/>
    <w:rsid w:val="00046412"/>
    <w:rsid w:val="00046952"/>
    <w:rsid w:val="00064E66"/>
    <w:rsid w:val="000D46B3"/>
    <w:rsid w:val="00157097"/>
    <w:rsid w:val="00291CCB"/>
    <w:rsid w:val="002A7F10"/>
    <w:rsid w:val="00370457"/>
    <w:rsid w:val="00384147"/>
    <w:rsid w:val="00446DF9"/>
    <w:rsid w:val="0047220D"/>
    <w:rsid w:val="006408BA"/>
    <w:rsid w:val="006509ED"/>
    <w:rsid w:val="006853FF"/>
    <w:rsid w:val="007846C0"/>
    <w:rsid w:val="00813D01"/>
    <w:rsid w:val="00880CC6"/>
    <w:rsid w:val="008A0E47"/>
    <w:rsid w:val="00905EA4"/>
    <w:rsid w:val="00936DF5"/>
    <w:rsid w:val="00962F1B"/>
    <w:rsid w:val="009B60BB"/>
    <w:rsid w:val="00AD0F80"/>
    <w:rsid w:val="00B837B4"/>
    <w:rsid w:val="00C03F13"/>
    <w:rsid w:val="00CD25EF"/>
    <w:rsid w:val="00CD5453"/>
    <w:rsid w:val="00CF3492"/>
    <w:rsid w:val="00CF589B"/>
    <w:rsid w:val="00D218C6"/>
    <w:rsid w:val="00D60BE9"/>
    <w:rsid w:val="00D96C57"/>
    <w:rsid w:val="00DE18B8"/>
    <w:rsid w:val="00DF1289"/>
    <w:rsid w:val="00EE35A9"/>
    <w:rsid w:val="00EF74E3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5810369C"/>
  <w15:docId w15:val="{54ECD77B-EEB2-4E2A-94B3-17D87A2F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NormalWeb">
    <w:name w:val="Normal (Web)"/>
    <w:basedOn w:val="Normal"/>
    <w:uiPriority w:val="99"/>
    <w:unhideWhenUsed/>
    <w:rsid w:val="00962F1B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962F1B"/>
    <w:rPr>
      <w:i/>
      <w:iCs/>
    </w:rPr>
  </w:style>
  <w:style w:type="character" w:styleId="Strong">
    <w:name w:val="Strong"/>
    <w:basedOn w:val="DefaultParagraphFont"/>
    <w:uiPriority w:val="22"/>
    <w:qFormat/>
    <w:rsid w:val="00962F1B"/>
    <w:rPr>
      <w:b/>
      <w:bCs/>
    </w:rPr>
  </w:style>
  <w:style w:type="table" w:styleId="TableGrid">
    <w:name w:val="Table Grid"/>
    <w:basedOn w:val="TableNormal"/>
    <w:rsid w:val="0096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rsid w:val="00962F1B"/>
  </w:style>
  <w:style w:type="character" w:customStyle="1" w:styleId="style7">
    <w:name w:val="style7"/>
    <w:basedOn w:val="DefaultParagraphFont"/>
    <w:rsid w:val="0096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AppData\Roaming\Microsoft\Templates\AdminProCe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3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Robbin</cp:lastModifiedBy>
  <cp:revision>3</cp:revision>
  <cp:lastPrinted>2017-05-15T17:50:00Z</cp:lastPrinted>
  <dcterms:created xsi:type="dcterms:W3CDTF">2021-11-10T15:11:00Z</dcterms:created>
  <dcterms:modified xsi:type="dcterms:W3CDTF">2021-11-10T15:12:00Z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